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0" w:type="dxa"/>
        <w:tblCellMar>
          <w:left w:w="0" w:type="dxa"/>
          <w:right w:w="0" w:type="dxa"/>
        </w:tblCellMar>
        <w:tblLook w:val="04A0" w:firstRow="1" w:lastRow="0" w:firstColumn="1" w:lastColumn="0" w:noHBand="0" w:noVBand="1"/>
      </w:tblPr>
      <w:tblGrid>
        <w:gridCol w:w="2578"/>
        <w:gridCol w:w="2257"/>
        <w:gridCol w:w="3920"/>
      </w:tblGrid>
      <w:tr w:rsidR="007F2549" w:rsidTr="00A55433">
        <w:tc>
          <w:tcPr>
            <w:tcW w:w="2790" w:type="dxa"/>
          </w:tcPr>
          <w:p w:rsidR="007F2549" w:rsidRPr="007F2549" w:rsidRDefault="007F2549" w:rsidP="007F2549">
            <w:pPr>
              <w:pStyle w:val="ContactInfo"/>
            </w:pPr>
            <w:r w:rsidRPr="007F2549">
              <w:t xml:space="preserve">Contact: </w:t>
            </w:r>
            <w:r w:rsidR="000514E0">
              <w:t xml:space="preserve">Ed </w:t>
            </w:r>
            <w:proofErr w:type="spellStart"/>
            <w:r w:rsidR="000514E0">
              <w:t>Klim</w:t>
            </w:r>
            <w:proofErr w:type="spellEnd"/>
          </w:p>
          <w:sdt>
            <w:sdtPr>
              <w:alias w:val="Company"/>
              <w:tag w:val="Company"/>
              <w:id w:val="434908741"/>
              <w:placeholder>
                <w:docPart w:val="A4228DB13836493582F701DF1D406CA4"/>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7F2549" w:rsidRDefault="000514E0" w:rsidP="007F2549">
                <w:pPr>
                  <w:pStyle w:val="ContactInfo"/>
                </w:pPr>
                <w:r>
                  <w:t>International Snowmobile Manufacturers Association</w:t>
                </w:r>
              </w:p>
            </w:sdtContent>
          </w:sdt>
          <w:p w:rsidR="007F2549" w:rsidRPr="007F2549" w:rsidRDefault="007F2549" w:rsidP="007F2549">
            <w:pPr>
              <w:pStyle w:val="ContactInfo"/>
            </w:pPr>
            <w:r w:rsidRPr="007F2549">
              <w:t xml:space="preserve">Phone </w:t>
            </w:r>
            <w:r w:rsidR="000514E0">
              <w:t>517-339-7788</w:t>
            </w:r>
          </w:p>
          <w:p w:rsidR="00CD456A" w:rsidRDefault="007F2549" w:rsidP="007F2549">
            <w:pPr>
              <w:pStyle w:val="ContactInfo"/>
            </w:pPr>
            <w:r w:rsidRPr="007F2549">
              <w:t xml:space="preserve">Fax </w:t>
            </w:r>
            <w:r w:rsidR="000514E0">
              <w:t>517-339-7798</w:t>
            </w:r>
          </w:p>
          <w:p w:rsidR="00CD456A" w:rsidRPr="007F2549" w:rsidRDefault="000514E0" w:rsidP="000514E0">
            <w:pPr>
              <w:pStyle w:val="ContactInfo"/>
            </w:pPr>
            <w:r>
              <w:t>EKlim@aol.com</w:t>
            </w:r>
          </w:p>
        </w:tc>
        <w:tc>
          <w:tcPr>
            <w:tcW w:w="2520" w:type="dxa"/>
          </w:tcPr>
          <w:p w:rsidR="007F2549" w:rsidRPr="007F2549" w:rsidRDefault="000514E0" w:rsidP="007F2549">
            <w:pPr>
              <w:pStyle w:val="ContactInfo"/>
            </w:pPr>
            <w:r>
              <w:t>1640 Haslett Road, Suite 170</w:t>
            </w:r>
          </w:p>
          <w:p w:rsidR="007F2549" w:rsidRPr="007F2549" w:rsidRDefault="000514E0" w:rsidP="000514E0">
            <w:pPr>
              <w:pStyle w:val="ContactInfo"/>
            </w:pPr>
            <w:r>
              <w:t>Haslett, MI 48840</w:t>
            </w:r>
          </w:p>
        </w:tc>
        <w:sdt>
          <w:sdtPr>
            <w:alias w:val="Company"/>
            <w:tag w:val="Company"/>
            <w:id w:val="434909170"/>
            <w:placeholder>
              <w:docPart w:val="E0000D9FB0EE419B88C629203E5D51C9"/>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0514E0" w:rsidP="007F2549">
                <w:pPr>
                  <w:pStyle w:val="CompanyName"/>
                </w:pPr>
                <w:r>
                  <w:t>International Snowmobile Manufacturers Association</w:t>
                </w:r>
              </w:p>
            </w:tc>
          </w:sdtContent>
        </w:sdt>
      </w:tr>
    </w:tbl>
    <w:p w:rsidR="008F3111" w:rsidRDefault="008F3111" w:rsidP="007F2549">
      <w:pPr>
        <w:pStyle w:val="Title"/>
      </w:pPr>
      <w:r>
        <w:t xml:space="preserve">Press </w:t>
      </w:r>
      <w:r w:rsidRPr="001F3931">
        <w:t>R</w:t>
      </w:r>
      <w:r>
        <w:t>e</w:t>
      </w:r>
      <w:r w:rsidRPr="001F3931">
        <w:t>l</w:t>
      </w:r>
      <w:r>
        <w:t>ease</w:t>
      </w:r>
    </w:p>
    <w:sdt>
      <w:sdtPr>
        <w:rPr>
          <w:sz w:val="36"/>
          <w:szCs w:val="36"/>
        </w:rPr>
        <w:alias w:val="Comments"/>
        <w:id w:val="434909365"/>
        <w:placeholder>
          <w:docPart w:val="9C7386452AB94BEEB5D6F9D08A6859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506D1D" w:rsidRDefault="006665F5" w:rsidP="006A1CA7">
          <w:pPr>
            <w:pStyle w:val="Heading1"/>
            <w:jc w:val="center"/>
            <w:rPr>
              <w:sz w:val="36"/>
              <w:szCs w:val="36"/>
            </w:rPr>
          </w:pPr>
          <w:r>
            <w:rPr>
              <w:sz w:val="36"/>
              <w:szCs w:val="36"/>
            </w:rPr>
            <w:t>Facts About Snowmobiling</w:t>
          </w:r>
        </w:p>
      </w:sdtContent>
    </w:sdt>
    <w:p w:rsidR="00930626" w:rsidRDefault="000514E0" w:rsidP="00992E4F">
      <w:pPr>
        <w:pStyle w:val="BodyText"/>
        <w:rPr>
          <w:sz w:val="24"/>
          <w:szCs w:val="24"/>
        </w:rPr>
      </w:pPr>
      <w:r w:rsidRPr="006A1CA7">
        <w:rPr>
          <w:rStyle w:val="Emphasis"/>
          <w:sz w:val="24"/>
          <w:szCs w:val="24"/>
        </w:rPr>
        <w:t>Haslett, MI</w:t>
      </w:r>
      <w:r w:rsidR="008F3111" w:rsidRPr="006A1CA7">
        <w:rPr>
          <w:rStyle w:val="Emphasis"/>
          <w:sz w:val="24"/>
          <w:szCs w:val="24"/>
        </w:rPr>
        <w:t>,</w:t>
      </w:r>
      <w:r w:rsidR="006843F2" w:rsidRPr="006A1CA7">
        <w:rPr>
          <w:rStyle w:val="Emphasis"/>
          <w:sz w:val="24"/>
          <w:szCs w:val="24"/>
        </w:rPr>
        <w:t xml:space="preserve"> </w:t>
      </w:r>
      <w:sdt>
        <w:sdtPr>
          <w:rPr>
            <w:rStyle w:val="Emphasis"/>
            <w:sz w:val="24"/>
            <w:szCs w:val="24"/>
          </w:rPr>
          <w:alias w:val="Date"/>
          <w:tag w:val="Date"/>
          <w:id w:val="434909307"/>
          <w:placeholder>
            <w:docPart w:val="FED8AF4AE72B417F975FF848F58C06F7"/>
          </w:placeholder>
          <w:date w:fullDate="2017-10-17T00:00:00Z">
            <w:dateFormat w:val="MMMM d, yyyy"/>
            <w:lid w:val="en-US"/>
            <w:storeMappedDataAs w:val="dateTime"/>
            <w:calendar w:val="gregorian"/>
          </w:date>
        </w:sdtPr>
        <w:sdtEndPr>
          <w:rPr>
            <w:rStyle w:val="Emphasis"/>
          </w:rPr>
        </w:sdtEndPr>
        <w:sdtContent>
          <w:r w:rsidR="006665F5">
            <w:rPr>
              <w:rStyle w:val="Emphasis"/>
              <w:sz w:val="24"/>
              <w:szCs w:val="24"/>
            </w:rPr>
            <w:t>October 17, 2017</w:t>
          </w:r>
        </w:sdtContent>
      </w:sdt>
      <w:r w:rsidR="008F3111" w:rsidRPr="006A1CA7">
        <w:rPr>
          <w:rStyle w:val="Emphasis"/>
          <w:sz w:val="24"/>
          <w:szCs w:val="24"/>
        </w:rPr>
        <w:t>:</w:t>
      </w:r>
      <w:r w:rsidR="008F3111" w:rsidRPr="006A1CA7">
        <w:rPr>
          <w:sz w:val="24"/>
          <w:szCs w:val="24"/>
        </w:rPr>
        <w:t xml:space="preserve"> </w:t>
      </w:r>
      <w:r w:rsidR="000153B0" w:rsidRPr="006A1CA7">
        <w:rPr>
          <w:sz w:val="24"/>
          <w:szCs w:val="24"/>
        </w:rPr>
        <w:t xml:space="preserve"> </w:t>
      </w:r>
      <w:r w:rsidR="00855AF5">
        <w:rPr>
          <w:sz w:val="24"/>
          <w:szCs w:val="24"/>
        </w:rPr>
        <w:t>As we begin the 2017-18</w:t>
      </w:r>
      <w:r w:rsidR="002A7A72">
        <w:rPr>
          <w:sz w:val="24"/>
          <w:szCs w:val="24"/>
        </w:rPr>
        <w:t xml:space="preserve"> </w:t>
      </w:r>
      <w:r w:rsidR="00855AF5">
        <w:rPr>
          <w:sz w:val="24"/>
          <w:szCs w:val="24"/>
        </w:rPr>
        <w:t>snowmobiling season, we thought you may be interested in the following facts while you are preparing to go ride this season:</w:t>
      </w:r>
      <w:bookmarkStart w:id="0" w:name="_GoBack"/>
      <w:bookmarkEnd w:id="0"/>
    </w:p>
    <w:p w:rsidR="00855AF5" w:rsidRPr="00855AF5" w:rsidRDefault="00855AF5" w:rsidP="00855AF5">
      <w:pPr>
        <w:pStyle w:val="BodyText"/>
        <w:numPr>
          <w:ilvl w:val="0"/>
          <w:numId w:val="21"/>
        </w:numPr>
        <w:rPr>
          <w:rStyle w:val="Emphasis"/>
          <w:rFonts w:asciiTheme="minorHAnsi" w:hAnsiTheme="minorHAnsi" w:cstheme="minorHAnsi"/>
          <w:spacing w:val="-5"/>
          <w:sz w:val="24"/>
          <w:szCs w:val="24"/>
        </w:rPr>
      </w:pPr>
      <w:r w:rsidRPr="00855AF5">
        <w:rPr>
          <w:rStyle w:val="Emphasis"/>
          <w:rFonts w:asciiTheme="minorHAnsi" w:hAnsiTheme="minorHAnsi" w:cstheme="minorHAnsi"/>
          <w:b w:val="0"/>
          <w:sz w:val="24"/>
          <w:szCs w:val="24"/>
        </w:rPr>
        <w:t>Snowmobilers</w:t>
      </w:r>
      <w:r>
        <w:rPr>
          <w:rStyle w:val="Emphasis"/>
          <w:rFonts w:asciiTheme="minorHAnsi" w:hAnsiTheme="minorHAnsi" w:cstheme="minorHAnsi"/>
          <w:b w:val="0"/>
          <w:sz w:val="24"/>
          <w:szCs w:val="24"/>
        </w:rPr>
        <w:t xml:space="preserve"> come in all ages.  The average snowmobiler however, is 44 years old.  The age breakdown is as follows:</w:t>
      </w:r>
    </w:p>
    <w:p w:rsidR="00855AF5" w:rsidRDefault="00855AF5"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8% are under 18 years old</w:t>
      </w:r>
    </w:p>
    <w:p w:rsidR="00855AF5" w:rsidRDefault="00855AF5"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10% are 18-29 years old</w:t>
      </w:r>
    </w:p>
    <w:p w:rsidR="00855AF5" w:rsidRDefault="00855AF5"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27% are 30 – 44 years old</w:t>
      </w:r>
    </w:p>
    <w:p w:rsidR="00855AF5" w:rsidRDefault="00855AF5"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28% are 45-59 years old</w:t>
      </w:r>
    </w:p>
    <w:p w:rsidR="00855AF5" w:rsidRDefault="00855AF5"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19% are 60-69 years old</w:t>
      </w:r>
    </w:p>
    <w:p w:rsidR="00855AF5" w:rsidRDefault="00855AF5"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8% are 70 years old and up</w:t>
      </w:r>
    </w:p>
    <w:p w:rsidR="00855AF5" w:rsidRDefault="00855AF5" w:rsidP="00855AF5">
      <w:pPr>
        <w:pStyle w:val="BodyText"/>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As you can see, snowmobilers make up all segments of the population!</w:t>
      </w:r>
    </w:p>
    <w:p w:rsidR="00855AF5" w:rsidRPr="00855AF5" w:rsidRDefault="00855AF5" w:rsidP="00855AF5">
      <w:pPr>
        <w:pStyle w:val="BodyText"/>
        <w:numPr>
          <w:ilvl w:val="0"/>
          <w:numId w:val="21"/>
        </w:numPr>
        <w:rPr>
          <w:rStyle w:val="Emphasis"/>
          <w:rFonts w:asciiTheme="minorHAnsi" w:hAnsiTheme="minorHAnsi" w:cstheme="minorHAnsi"/>
          <w:spacing w:val="-5"/>
          <w:sz w:val="24"/>
          <w:szCs w:val="24"/>
        </w:rPr>
      </w:pPr>
      <w:r>
        <w:rPr>
          <w:rStyle w:val="Emphasis"/>
          <w:rFonts w:asciiTheme="minorHAnsi" w:hAnsiTheme="minorHAnsi" w:cstheme="minorHAnsi"/>
          <w:b w:val="0"/>
          <w:sz w:val="24"/>
          <w:szCs w:val="24"/>
        </w:rPr>
        <w:t xml:space="preserve">The average snowmobile snowmobiler last season rode 1,125 miles / 1,891 kilometers.  The </w:t>
      </w:r>
      <w:r w:rsidR="00196EC7">
        <w:rPr>
          <w:rStyle w:val="Emphasis"/>
          <w:rFonts w:asciiTheme="minorHAnsi" w:hAnsiTheme="minorHAnsi" w:cstheme="minorHAnsi"/>
          <w:b w:val="0"/>
          <w:sz w:val="24"/>
          <w:szCs w:val="24"/>
        </w:rPr>
        <w:t>number</w:t>
      </w:r>
      <w:r>
        <w:rPr>
          <w:rStyle w:val="Emphasis"/>
          <w:rFonts w:asciiTheme="minorHAnsi" w:hAnsiTheme="minorHAnsi" w:cstheme="minorHAnsi"/>
          <w:b w:val="0"/>
          <w:sz w:val="24"/>
          <w:szCs w:val="24"/>
        </w:rPr>
        <w:t xml:space="preserve"> of miles ridden, on average, is dependent on snow cover, so we will see if Mother Nature brings us more days of snow for riding this season.</w:t>
      </w:r>
    </w:p>
    <w:p w:rsidR="00855AF5" w:rsidRPr="00196EC7" w:rsidRDefault="00855AF5" w:rsidP="00855AF5">
      <w:pPr>
        <w:pStyle w:val="BodyText"/>
        <w:numPr>
          <w:ilvl w:val="0"/>
          <w:numId w:val="21"/>
        </w:numPr>
        <w:rPr>
          <w:rStyle w:val="Emphasis"/>
          <w:rFonts w:asciiTheme="minorHAnsi" w:hAnsiTheme="minorHAnsi" w:cstheme="minorHAnsi"/>
          <w:spacing w:val="-5"/>
          <w:sz w:val="24"/>
          <w:szCs w:val="24"/>
        </w:rPr>
      </w:pPr>
      <w:r>
        <w:rPr>
          <w:rStyle w:val="Emphasis"/>
          <w:rFonts w:asciiTheme="minorHAnsi" w:hAnsiTheme="minorHAnsi" w:cstheme="minorHAnsi"/>
          <w:b w:val="0"/>
          <w:sz w:val="24"/>
          <w:szCs w:val="24"/>
        </w:rPr>
        <w:t>58% of snowmobilers belong to a club and participate in many of their club’s events.  If you do not belong to a snowmobile club, I recommend you consider joining!  Clubs hold great riding events, great parties, and are made up of wonderful people that become great friends</w:t>
      </w:r>
      <w:r w:rsidR="00196EC7">
        <w:rPr>
          <w:rStyle w:val="Emphasis"/>
          <w:rFonts w:asciiTheme="minorHAnsi" w:hAnsiTheme="minorHAnsi" w:cstheme="minorHAnsi"/>
          <w:b w:val="0"/>
          <w:sz w:val="24"/>
          <w:szCs w:val="24"/>
        </w:rPr>
        <w:t>.  Join a club and have a great time!!!</w:t>
      </w:r>
    </w:p>
    <w:p w:rsidR="00196EC7" w:rsidRPr="00196EC7" w:rsidRDefault="00196EC7" w:rsidP="00855AF5">
      <w:pPr>
        <w:pStyle w:val="BodyText"/>
        <w:numPr>
          <w:ilvl w:val="0"/>
          <w:numId w:val="21"/>
        </w:numPr>
        <w:rPr>
          <w:rStyle w:val="Emphasis"/>
          <w:rFonts w:asciiTheme="minorHAnsi" w:hAnsiTheme="minorHAnsi" w:cstheme="minorHAnsi"/>
          <w:spacing w:val="-5"/>
          <w:sz w:val="24"/>
          <w:szCs w:val="24"/>
        </w:rPr>
      </w:pPr>
      <w:r>
        <w:rPr>
          <w:rStyle w:val="Emphasis"/>
          <w:rFonts w:asciiTheme="minorHAnsi" w:hAnsiTheme="minorHAnsi" w:cstheme="minorHAnsi"/>
          <w:b w:val="0"/>
          <w:sz w:val="24"/>
          <w:szCs w:val="24"/>
        </w:rPr>
        <w:t>About 50% of the people that snowmobile, trailer their snowmobile to their riding area.  The other 50% ride from their home or cabin.</w:t>
      </w:r>
    </w:p>
    <w:p w:rsidR="00196EC7" w:rsidRPr="00196EC7" w:rsidRDefault="00196EC7" w:rsidP="00855AF5">
      <w:pPr>
        <w:pStyle w:val="BodyText"/>
        <w:numPr>
          <w:ilvl w:val="0"/>
          <w:numId w:val="21"/>
        </w:numPr>
        <w:rPr>
          <w:rStyle w:val="Emphasis"/>
          <w:rFonts w:asciiTheme="minorHAnsi" w:hAnsiTheme="minorHAnsi" w:cstheme="minorHAnsi"/>
          <w:spacing w:val="-5"/>
          <w:sz w:val="24"/>
          <w:szCs w:val="24"/>
        </w:rPr>
      </w:pPr>
      <w:r>
        <w:rPr>
          <w:rStyle w:val="Emphasis"/>
          <w:rFonts w:asciiTheme="minorHAnsi" w:hAnsiTheme="minorHAnsi" w:cstheme="minorHAnsi"/>
          <w:b w:val="0"/>
          <w:sz w:val="24"/>
          <w:szCs w:val="24"/>
        </w:rPr>
        <w:t>Snowmobiling is a family friendly activity.  96% of all those responding to surveys report that they snowmobile with family and with friends and with club members.</w:t>
      </w:r>
    </w:p>
    <w:p w:rsidR="00196EC7" w:rsidRPr="00196EC7" w:rsidRDefault="00196EC7" w:rsidP="00855AF5">
      <w:pPr>
        <w:pStyle w:val="BodyText"/>
        <w:numPr>
          <w:ilvl w:val="0"/>
          <w:numId w:val="21"/>
        </w:numPr>
        <w:rPr>
          <w:rStyle w:val="Emphasis"/>
          <w:rFonts w:asciiTheme="minorHAnsi" w:hAnsiTheme="minorHAnsi" w:cstheme="minorHAnsi"/>
          <w:spacing w:val="-5"/>
          <w:sz w:val="24"/>
          <w:szCs w:val="24"/>
        </w:rPr>
      </w:pPr>
      <w:r>
        <w:rPr>
          <w:rStyle w:val="Emphasis"/>
          <w:rFonts w:asciiTheme="minorHAnsi" w:hAnsiTheme="minorHAnsi" w:cstheme="minorHAnsi"/>
          <w:b w:val="0"/>
          <w:sz w:val="24"/>
          <w:szCs w:val="24"/>
        </w:rPr>
        <w:lastRenderedPageBreak/>
        <w:t>Snowmobilers are outdoor recreationists all year around.  Following is a list of recreational activities that snowmobilers participate in when they aren’t out riding: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56% go Camping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55% go Boating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55% go Fishing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54% go ATV Riding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47% go Hunting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30% go Hiking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29% go Motorcycle Riding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26% go Golfing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19% go Personal Watercraft Riding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17% go Downhill Skiing</w:t>
      </w:r>
    </w:p>
    <w:p w:rsidR="00196EC7" w:rsidRDefault="00196EC7" w:rsidP="00196EC7">
      <w:pPr>
        <w:pStyle w:val="BodyText"/>
        <w:spacing w:after="0" w:line="240" w:lineRule="auto"/>
        <w:ind w:left="2880" w:firstLine="0"/>
        <w:rPr>
          <w:rStyle w:val="Emphasis"/>
          <w:rFonts w:asciiTheme="minorHAnsi" w:hAnsiTheme="minorHAnsi" w:cstheme="minorHAnsi"/>
          <w:b w:val="0"/>
          <w:sz w:val="24"/>
          <w:szCs w:val="24"/>
        </w:rPr>
      </w:pPr>
      <w:r>
        <w:rPr>
          <w:rStyle w:val="Emphasis"/>
          <w:rFonts w:asciiTheme="minorHAnsi" w:hAnsiTheme="minorHAnsi" w:cstheme="minorHAnsi"/>
          <w:b w:val="0"/>
          <w:sz w:val="24"/>
          <w:szCs w:val="24"/>
        </w:rPr>
        <w:t>14% do other recreational Activities</w:t>
      </w:r>
    </w:p>
    <w:p w:rsidR="00196EC7" w:rsidRPr="00196EC7" w:rsidRDefault="00196EC7" w:rsidP="00196EC7">
      <w:pPr>
        <w:pStyle w:val="BodyText"/>
        <w:rPr>
          <w:rStyle w:val="Emphasis"/>
          <w:rFonts w:asciiTheme="minorHAnsi" w:hAnsiTheme="minorHAnsi" w:cstheme="minorHAnsi"/>
          <w:spacing w:val="-5"/>
          <w:sz w:val="24"/>
          <w:szCs w:val="24"/>
        </w:rPr>
      </w:pPr>
      <w:r>
        <w:rPr>
          <w:rStyle w:val="Emphasis"/>
          <w:rFonts w:asciiTheme="minorHAnsi" w:hAnsiTheme="minorHAnsi" w:cstheme="minorHAnsi"/>
          <w:b w:val="0"/>
          <w:sz w:val="24"/>
          <w:szCs w:val="24"/>
        </w:rPr>
        <w:tab/>
        <w:t>Yes, we are a year around active group!</w:t>
      </w:r>
    </w:p>
    <w:p w:rsidR="00196EC7" w:rsidRPr="00196EC7" w:rsidRDefault="00196EC7" w:rsidP="00855AF5">
      <w:pPr>
        <w:pStyle w:val="BodyText"/>
        <w:numPr>
          <w:ilvl w:val="0"/>
          <w:numId w:val="21"/>
        </w:numPr>
        <w:rPr>
          <w:rFonts w:cstheme="minorHAnsi"/>
          <w:b/>
          <w:sz w:val="24"/>
          <w:szCs w:val="24"/>
        </w:rPr>
      </w:pPr>
      <w:r>
        <w:rPr>
          <w:rFonts w:cstheme="minorHAnsi"/>
          <w:sz w:val="24"/>
          <w:szCs w:val="24"/>
        </w:rPr>
        <w:t xml:space="preserve">Approximately 75% of the snowmobilers are male.  </w:t>
      </w:r>
    </w:p>
    <w:p w:rsidR="00342EC3" w:rsidRPr="00342EC3" w:rsidRDefault="00196EC7" w:rsidP="002B6C5F">
      <w:pPr>
        <w:pStyle w:val="BodyText"/>
        <w:numPr>
          <w:ilvl w:val="0"/>
          <w:numId w:val="21"/>
        </w:numPr>
        <w:rPr>
          <w:rFonts w:cstheme="minorHAnsi"/>
          <w:b/>
          <w:sz w:val="24"/>
          <w:szCs w:val="24"/>
        </w:rPr>
      </w:pPr>
      <w:r>
        <w:rPr>
          <w:rFonts w:cstheme="minorHAnsi"/>
          <w:sz w:val="24"/>
          <w:szCs w:val="24"/>
        </w:rPr>
        <w:t xml:space="preserve">Snowmobilers are a big part of the winter economic engine by spending an average of $2000 each year going snowmobiling, traveling to their snowmobiling spot, and food, gas, and lodging.  </w:t>
      </w:r>
      <w:r w:rsidRPr="00196EC7">
        <w:rPr>
          <w:rFonts w:cstheme="minorHAnsi"/>
          <w:sz w:val="24"/>
          <w:szCs w:val="24"/>
        </w:rPr>
        <w:t>In many places of</w:t>
      </w:r>
      <w:r>
        <w:rPr>
          <w:rFonts w:cstheme="minorHAnsi"/>
          <w:sz w:val="24"/>
          <w:szCs w:val="24"/>
        </w:rPr>
        <w:t xml:space="preserve"> North America, snowmobilers pay the bills for many people involved in the Winter Tourism Industries and related businesses.</w:t>
      </w:r>
    </w:p>
    <w:p w:rsidR="00342EC3" w:rsidRPr="00342EC3" w:rsidRDefault="002B6C5F" w:rsidP="002B6C5F">
      <w:pPr>
        <w:pStyle w:val="BodyText"/>
        <w:numPr>
          <w:ilvl w:val="0"/>
          <w:numId w:val="21"/>
        </w:numPr>
        <w:rPr>
          <w:rFonts w:cstheme="minorHAnsi"/>
          <w:b/>
          <w:sz w:val="24"/>
          <w:szCs w:val="24"/>
        </w:rPr>
      </w:pPr>
      <w:r w:rsidRPr="00342EC3">
        <w:rPr>
          <w:rFonts w:cstheme="minorHAnsi"/>
          <w:sz w:val="24"/>
          <w:szCs w:val="24"/>
        </w:rPr>
        <w:t xml:space="preserve">To help snowmobilers promote their sport, the snowmobile manufacturers have created </w:t>
      </w:r>
      <w:proofErr w:type="gramStart"/>
      <w:r w:rsidRPr="00342EC3">
        <w:rPr>
          <w:rFonts w:cstheme="minorHAnsi"/>
          <w:sz w:val="24"/>
          <w:szCs w:val="24"/>
        </w:rPr>
        <w:t>a number of</w:t>
      </w:r>
      <w:proofErr w:type="gramEnd"/>
      <w:r w:rsidRPr="00342EC3">
        <w:rPr>
          <w:rFonts w:cstheme="minorHAnsi"/>
          <w:sz w:val="24"/>
          <w:szCs w:val="24"/>
        </w:rPr>
        <w:t xml:space="preserve"> supporting communication tools.  </w:t>
      </w:r>
    </w:p>
    <w:p w:rsidR="00342EC3" w:rsidRPr="00342EC3" w:rsidRDefault="002B6C5F" w:rsidP="00342EC3">
      <w:pPr>
        <w:pStyle w:val="BodyText"/>
        <w:numPr>
          <w:ilvl w:val="0"/>
          <w:numId w:val="22"/>
        </w:numPr>
        <w:rPr>
          <w:rFonts w:cstheme="minorHAnsi"/>
          <w:b/>
          <w:sz w:val="24"/>
          <w:szCs w:val="24"/>
        </w:rPr>
      </w:pPr>
      <w:r w:rsidRPr="00342EC3">
        <w:rPr>
          <w:rFonts w:cstheme="minorHAnsi"/>
          <w:sz w:val="24"/>
          <w:szCs w:val="24"/>
        </w:rPr>
        <w:t>We have created a Dropbox where interested individuals can access the most current family friendly snowmobile photos.  (Just click on this link:</w:t>
      </w:r>
      <w:r w:rsidR="00342EC3">
        <w:rPr>
          <w:rFonts w:cstheme="minorHAnsi"/>
          <w:sz w:val="24"/>
          <w:szCs w:val="24"/>
        </w:rPr>
        <w:t xml:space="preserve"> </w:t>
      </w:r>
      <w:hyperlink r:id="rId8" w:history="1">
        <w:r>
          <w:rPr>
            <w:rStyle w:val="Hyperlink"/>
          </w:rPr>
          <w:t>https://www.dropbox.com/sh/s62ks66ev4nf3p1/AABhjTBxVc5QS-Mdd6gjojDya?dl=0</w:t>
        </w:r>
      </w:hyperlink>
      <w:r>
        <w:t xml:space="preserve"> </w:t>
      </w:r>
      <w:r w:rsidRPr="00342EC3">
        <w:rPr>
          <w:sz w:val="24"/>
          <w:szCs w:val="24"/>
        </w:rPr>
        <w:t xml:space="preserve">) </w:t>
      </w:r>
      <w:r w:rsidR="00342EC3" w:rsidRPr="00342EC3">
        <w:rPr>
          <w:sz w:val="24"/>
          <w:szCs w:val="24"/>
        </w:rPr>
        <w:t xml:space="preserve">We encourage people to use these photos in the development of trail maps, advertising pieces, or just flyers supporting a snowmobiling activity.  The photos are free and can be used in promoting recreation family snowmobiling.  </w:t>
      </w:r>
    </w:p>
    <w:p w:rsidR="002B6C5F" w:rsidRPr="00342EC3" w:rsidRDefault="00342EC3" w:rsidP="00342EC3">
      <w:pPr>
        <w:pStyle w:val="BodyText"/>
        <w:numPr>
          <w:ilvl w:val="0"/>
          <w:numId w:val="22"/>
        </w:numPr>
        <w:rPr>
          <w:rFonts w:cstheme="minorHAnsi"/>
          <w:b/>
          <w:sz w:val="24"/>
          <w:szCs w:val="24"/>
        </w:rPr>
      </w:pPr>
      <w:r>
        <w:rPr>
          <w:sz w:val="24"/>
          <w:szCs w:val="24"/>
        </w:rPr>
        <w:t>Also, ISMA has created a F</w:t>
      </w:r>
      <w:r w:rsidRPr="00342EC3">
        <w:rPr>
          <w:sz w:val="24"/>
          <w:szCs w:val="24"/>
        </w:rPr>
        <w:t xml:space="preserve">acebook </w:t>
      </w:r>
      <w:r>
        <w:rPr>
          <w:sz w:val="24"/>
          <w:szCs w:val="24"/>
        </w:rPr>
        <w:t xml:space="preserve">page </w:t>
      </w:r>
      <w:hyperlink r:id="rId9" w:history="1">
        <w:r w:rsidRPr="00E82277">
          <w:rPr>
            <w:rStyle w:val="Hyperlink"/>
            <w:sz w:val="24"/>
            <w:szCs w:val="24"/>
          </w:rPr>
          <w:t>www.Facebook.com/GoSnowmobiling</w:t>
        </w:r>
      </w:hyperlink>
      <w:r>
        <w:rPr>
          <w:sz w:val="24"/>
          <w:szCs w:val="24"/>
        </w:rPr>
        <w:t xml:space="preserve"> . If you are on Facebook and want to see snowmobiling posts, please FOLLOW our page. You can also share your snowmobiling pictures, events, etc. on our page and they will be viewed by followers from around the world!</w:t>
      </w:r>
    </w:p>
    <w:p w:rsidR="00342EC3" w:rsidRPr="00342EC3" w:rsidRDefault="00342EC3" w:rsidP="00342EC3">
      <w:pPr>
        <w:pStyle w:val="BodyText"/>
        <w:numPr>
          <w:ilvl w:val="0"/>
          <w:numId w:val="22"/>
        </w:numPr>
        <w:rPr>
          <w:rFonts w:cstheme="minorHAnsi"/>
          <w:b/>
          <w:sz w:val="24"/>
          <w:szCs w:val="24"/>
        </w:rPr>
      </w:pPr>
      <w:r>
        <w:rPr>
          <w:sz w:val="24"/>
          <w:szCs w:val="24"/>
        </w:rPr>
        <w:t>We have two websites</w:t>
      </w:r>
      <w:r w:rsidR="00504B55">
        <w:rPr>
          <w:sz w:val="24"/>
          <w:szCs w:val="24"/>
        </w:rPr>
        <w:t xml:space="preserve">: </w:t>
      </w:r>
      <w:hyperlink r:id="rId10" w:history="1">
        <w:r w:rsidR="00504B55" w:rsidRPr="00E82277">
          <w:rPr>
            <w:rStyle w:val="Hyperlink"/>
            <w:sz w:val="24"/>
            <w:szCs w:val="24"/>
          </w:rPr>
          <w:t>www.snowmobile.org</w:t>
        </w:r>
      </w:hyperlink>
      <w:r w:rsidR="00504B55">
        <w:rPr>
          <w:sz w:val="24"/>
          <w:szCs w:val="24"/>
        </w:rPr>
        <w:t xml:space="preserve"> and </w:t>
      </w:r>
      <w:hyperlink r:id="rId11" w:history="1">
        <w:r w:rsidR="00504B55" w:rsidRPr="00E82277">
          <w:rPr>
            <w:rStyle w:val="Hyperlink"/>
            <w:sz w:val="24"/>
            <w:szCs w:val="24"/>
          </w:rPr>
          <w:t>www.gosnowmobiling.org</w:t>
        </w:r>
      </w:hyperlink>
      <w:r w:rsidR="00504B55">
        <w:rPr>
          <w:sz w:val="24"/>
          <w:szCs w:val="24"/>
        </w:rPr>
        <w:t xml:space="preserve"> </w:t>
      </w:r>
      <w:r>
        <w:rPr>
          <w:sz w:val="24"/>
          <w:szCs w:val="24"/>
        </w:rPr>
        <w:t xml:space="preserve">that contain a lot of information, links, downloadable materials, etc. to help support you and educate you on key issues related to snowmobiling and help you better know the </w:t>
      </w:r>
      <w:r>
        <w:rPr>
          <w:sz w:val="24"/>
          <w:szCs w:val="24"/>
        </w:rPr>
        <w:lastRenderedPageBreak/>
        <w:t xml:space="preserve">activities going on.  Our websites are connected to other websites around the world including </w:t>
      </w:r>
      <w:proofErr w:type="gramStart"/>
      <w:r>
        <w:rPr>
          <w:sz w:val="24"/>
          <w:szCs w:val="24"/>
        </w:rPr>
        <w:t>all of</w:t>
      </w:r>
      <w:proofErr w:type="gramEnd"/>
      <w:r>
        <w:rPr>
          <w:sz w:val="24"/>
          <w:szCs w:val="24"/>
        </w:rPr>
        <w:t xml:space="preserve"> the United States and Canadian State and Provincial Snowmobile Associations which contain all of the local information that you may need.  </w:t>
      </w:r>
    </w:p>
    <w:p w:rsidR="002B6C5F" w:rsidRPr="00504B55" w:rsidRDefault="00504B55" w:rsidP="00504B55">
      <w:pPr>
        <w:pStyle w:val="BodyText"/>
        <w:ind w:left="1440" w:firstLine="0"/>
        <w:rPr>
          <w:rFonts w:cstheme="minorHAnsi"/>
          <w:sz w:val="24"/>
          <w:szCs w:val="24"/>
        </w:rPr>
      </w:pPr>
      <w:r>
        <w:rPr>
          <w:rFonts w:cstheme="minorHAnsi"/>
          <w:sz w:val="24"/>
          <w:szCs w:val="24"/>
        </w:rPr>
        <w:t xml:space="preserve">   </w:t>
      </w:r>
      <w:r w:rsidRPr="00504B55">
        <w:rPr>
          <w:rFonts w:cstheme="minorHAnsi"/>
          <w:sz w:val="24"/>
          <w:szCs w:val="24"/>
        </w:rPr>
        <w:t>The</w:t>
      </w:r>
      <w:r>
        <w:rPr>
          <w:rFonts w:cstheme="minorHAnsi"/>
          <w:sz w:val="24"/>
          <w:szCs w:val="24"/>
        </w:rPr>
        <w:t xml:space="preserve"> winter outlook is looking good for snowmobiling and we are looking forward to a great season!</w:t>
      </w:r>
    </w:p>
    <w:p w:rsidR="00E53CC6" w:rsidRPr="006A1CA7" w:rsidRDefault="00E53CC6" w:rsidP="00930626">
      <w:pPr>
        <w:pStyle w:val="BodyText"/>
        <w:jc w:val="center"/>
        <w:rPr>
          <w:rStyle w:val="Emphasis"/>
          <w:rFonts w:asciiTheme="minorHAnsi" w:hAnsiTheme="minorHAnsi"/>
          <w:b w:val="0"/>
          <w:spacing w:val="-5"/>
        </w:rPr>
      </w:pPr>
      <w:r>
        <w:rPr>
          <w:rStyle w:val="Emphasis"/>
          <w:rFonts w:asciiTheme="minorHAnsi" w:hAnsiTheme="minorHAnsi"/>
          <w:b w:val="0"/>
          <w:spacing w:val="-5"/>
          <w:sz w:val="24"/>
          <w:szCs w:val="24"/>
        </w:rPr>
        <w:t>#  #  #</w:t>
      </w:r>
    </w:p>
    <w:p w:rsidR="000514E0" w:rsidRPr="006A1CA7" w:rsidRDefault="000514E0" w:rsidP="000514E0">
      <w:pPr>
        <w:pStyle w:val="BodyText"/>
        <w:rPr>
          <w:sz w:val="24"/>
          <w:szCs w:val="24"/>
        </w:rPr>
      </w:pPr>
    </w:p>
    <w:sectPr w:rsidR="000514E0" w:rsidRPr="006A1CA7" w:rsidSect="00A55433">
      <w:headerReference w:type="default" r:id="rId12"/>
      <w:footerReference w:type="default" r:id="rId13"/>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4DC" w:rsidRDefault="002D34DC">
      <w:r>
        <w:separator/>
      </w:r>
    </w:p>
  </w:endnote>
  <w:endnote w:type="continuationSeparator" w:id="0">
    <w:p w:rsidR="002D34DC" w:rsidRDefault="002D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33" w:rsidRDefault="00A55433">
    <w:pPr>
      <w:pStyle w:val="Footer"/>
    </w:pPr>
    <w:r>
      <w:fldChar w:fldCharType="begin"/>
    </w:r>
    <w:r>
      <w:instrText>if</w:instrText>
    </w:r>
    <w:r w:rsidR="003519D3">
      <w:fldChar w:fldCharType="begin"/>
    </w:r>
    <w:r w:rsidR="003519D3">
      <w:instrText>numpages</w:instrText>
    </w:r>
    <w:r w:rsidR="003519D3">
      <w:fldChar w:fldCharType="separate"/>
    </w:r>
    <w:r w:rsidR="006665F5">
      <w:rPr>
        <w:noProof/>
      </w:rPr>
      <w:instrText>3</w:instrText>
    </w:r>
    <w:r w:rsidR="003519D3">
      <w:rPr>
        <w:noProof/>
      </w:rPr>
      <w:fldChar w:fldCharType="end"/>
    </w:r>
    <w:r>
      <w:instrText>&gt;</w:instrText>
    </w:r>
    <w:r w:rsidR="003519D3">
      <w:fldChar w:fldCharType="begin"/>
    </w:r>
    <w:r w:rsidR="003519D3">
      <w:instrText>page</w:instrText>
    </w:r>
    <w:r w:rsidR="003519D3">
      <w:fldChar w:fldCharType="separate"/>
    </w:r>
    <w:r w:rsidR="006665F5">
      <w:rPr>
        <w:noProof/>
      </w:rPr>
      <w:instrText>2</w:instrText>
    </w:r>
    <w:r w:rsidR="003519D3">
      <w:rPr>
        <w:noProof/>
      </w:rPr>
      <w:fldChar w:fldCharType="end"/>
    </w:r>
    <w:r>
      <w:instrText>"more"</w:instrText>
    </w:r>
    <w:r w:rsidR="006665F5">
      <w:fldChar w:fldCharType="separate"/>
    </w:r>
    <w:r w:rsidR="006665F5">
      <w:rPr>
        <w:noProof/>
      </w:rPr>
      <w:t>more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4DC" w:rsidRDefault="002D34DC">
      <w:r>
        <w:separator/>
      </w:r>
    </w:p>
  </w:footnote>
  <w:footnote w:type="continuationSeparator" w:id="0">
    <w:p w:rsidR="002D34DC" w:rsidRDefault="002D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33" w:rsidRDefault="00A55433">
    <w:pPr>
      <w:pStyle w:val="Header"/>
    </w:pPr>
    <w:r>
      <w:t xml:space="preserve">Page </w:t>
    </w:r>
    <w:r w:rsidR="003519D3">
      <w:fldChar w:fldCharType="begin"/>
    </w:r>
    <w:r w:rsidR="003519D3">
      <w:instrText xml:space="preserve"> PAGE \* Arabic \* MERGEFORMAT </w:instrText>
    </w:r>
    <w:r w:rsidR="003519D3">
      <w:fldChar w:fldCharType="separate"/>
    </w:r>
    <w:r w:rsidR="006665F5">
      <w:rPr>
        <w:noProof/>
      </w:rPr>
      <w:t>2</w:t>
    </w:r>
    <w:r w:rsidR="003519D3">
      <w:rPr>
        <w:noProof/>
      </w:rPr>
      <w:fldChar w:fldCharType="end"/>
    </w:r>
    <w:r>
      <w:tab/>
    </w:r>
    <w:r>
      <w:tab/>
    </w:r>
    <w:sdt>
      <w:sdtPr>
        <w:alias w:val="Headline"/>
        <w:tag w:val="Headline"/>
        <w:id w:val="434909376"/>
        <w:placeholder>
          <w:docPart w:val="FED8AF4AE72B417F975FF848F58C06F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665F5">
          <w:t>Facts About Snowmobiling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EE0186"/>
    <w:multiLevelType w:val="hybridMultilevel"/>
    <w:tmpl w:val="24869642"/>
    <w:lvl w:ilvl="0" w:tplc="2C5652F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682517"/>
    <w:multiLevelType w:val="hybridMultilevel"/>
    <w:tmpl w:val="17FECD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7B82383"/>
    <w:multiLevelType w:val="hybridMultilevel"/>
    <w:tmpl w:val="82DE1D86"/>
    <w:lvl w:ilvl="0" w:tplc="61AC6D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5" w15:restartNumberingAfterBreak="0">
    <w:nsid w:val="47275C1C"/>
    <w:multiLevelType w:val="hybridMultilevel"/>
    <w:tmpl w:val="E9669BC4"/>
    <w:lvl w:ilvl="0" w:tplc="B7C0E4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8346A6"/>
    <w:multiLevelType w:val="hybridMultilevel"/>
    <w:tmpl w:val="7C8A18B4"/>
    <w:lvl w:ilvl="0" w:tplc="7C56768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3CD0CBE"/>
    <w:multiLevelType w:val="hybridMultilevel"/>
    <w:tmpl w:val="B906A590"/>
    <w:lvl w:ilvl="0" w:tplc="93DCE16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abstractNum w:abstractNumId="19" w15:restartNumberingAfterBreak="0">
    <w:nsid w:val="6E9935EE"/>
    <w:multiLevelType w:val="hybridMultilevel"/>
    <w:tmpl w:val="677A2D9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8"/>
  </w:num>
  <w:num w:numId="3">
    <w:abstractNumId w:val="14"/>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3"/>
  </w:num>
  <w:num w:numId="19">
    <w:abstractNumId w:val="15"/>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E0"/>
    <w:rsid w:val="000153B0"/>
    <w:rsid w:val="00037C90"/>
    <w:rsid w:val="000514E0"/>
    <w:rsid w:val="00054D05"/>
    <w:rsid w:val="00095076"/>
    <w:rsid w:val="000B2C52"/>
    <w:rsid w:val="000B70CC"/>
    <w:rsid w:val="000D07BF"/>
    <w:rsid w:val="000F1B3A"/>
    <w:rsid w:val="00196EC7"/>
    <w:rsid w:val="001F3931"/>
    <w:rsid w:val="00235F0B"/>
    <w:rsid w:val="002A7A72"/>
    <w:rsid w:val="002B6C5F"/>
    <w:rsid w:val="002D34DC"/>
    <w:rsid w:val="003169C4"/>
    <w:rsid w:val="00342EC3"/>
    <w:rsid w:val="003519D3"/>
    <w:rsid w:val="004107BB"/>
    <w:rsid w:val="00471BAC"/>
    <w:rsid w:val="00477522"/>
    <w:rsid w:val="00504B55"/>
    <w:rsid w:val="00506D1D"/>
    <w:rsid w:val="006665F5"/>
    <w:rsid w:val="006843F2"/>
    <w:rsid w:val="006A1CA7"/>
    <w:rsid w:val="006B715F"/>
    <w:rsid w:val="00720E59"/>
    <w:rsid w:val="007651B0"/>
    <w:rsid w:val="007F2549"/>
    <w:rsid w:val="007F2FD2"/>
    <w:rsid w:val="00855AF5"/>
    <w:rsid w:val="008F3111"/>
    <w:rsid w:val="00930626"/>
    <w:rsid w:val="00992E4F"/>
    <w:rsid w:val="009D5FF4"/>
    <w:rsid w:val="00A55433"/>
    <w:rsid w:val="00AD2CCD"/>
    <w:rsid w:val="00AE5C97"/>
    <w:rsid w:val="00B059D1"/>
    <w:rsid w:val="00B12F3F"/>
    <w:rsid w:val="00B60BFF"/>
    <w:rsid w:val="00B6390C"/>
    <w:rsid w:val="00B82BA6"/>
    <w:rsid w:val="00C10C75"/>
    <w:rsid w:val="00CD456A"/>
    <w:rsid w:val="00D00F32"/>
    <w:rsid w:val="00D44EA0"/>
    <w:rsid w:val="00D73818"/>
    <w:rsid w:val="00D83D43"/>
    <w:rsid w:val="00E02188"/>
    <w:rsid w:val="00E15CA2"/>
    <w:rsid w:val="00E37C8E"/>
    <w:rsid w:val="00E53CC6"/>
    <w:rsid w:val="00EB195C"/>
    <w:rsid w:val="00ED294A"/>
    <w:rsid w:val="00ED2E81"/>
    <w:rsid w:val="00F1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0FBFD"/>
  <w15:docId w15:val="{92953C29-3366-406D-91D9-ED38B9BA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B12F3F"/>
    <w:rPr>
      <w:color w:val="0000FF" w:themeColor="hyperlink"/>
      <w:u w:val="single"/>
    </w:rPr>
  </w:style>
  <w:style w:type="character" w:styleId="UnresolvedMention">
    <w:name w:val="Unresolved Mention"/>
    <w:basedOn w:val="DefaultParagraphFont"/>
    <w:uiPriority w:val="99"/>
    <w:semiHidden/>
    <w:unhideWhenUsed/>
    <w:rsid w:val="00B60BFF"/>
    <w:rPr>
      <w:color w:val="808080"/>
      <w:shd w:val="clear" w:color="auto" w:fill="E6E6E6"/>
    </w:rPr>
  </w:style>
  <w:style w:type="character" w:styleId="FollowedHyperlink">
    <w:name w:val="FollowedHyperlink"/>
    <w:basedOn w:val="DefaultParagraphFont"/>
    <w:semiHidden/>
    <w:unhideWhenUsed/>
    <w:rsid w:val="002B6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s62ks66ev4nf3p1/AABhjTBxVc5QS-Mdd6gjojDya?dl=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owmobiling.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nowmobile.org" TargetMode="External"/><Relationship Id="rId4" Type="http://schemas.openxmlformats.org/officeDocument/2006/relationships/settings" Target="settings.xml"/><Relationship Id="rId9" Type="http://schemas.openxmlformats.org/officeDocument/2006/relationships/hyperlink" Target="http://www.Facebook.com/GoSnowmobilin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20Andrews\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228DB13836493582F701DF1D406CA4"/>
        <w:category>
          <w:name w:val="General"/>
          <w:gallery w:val="placeholder"/>
        </w:category>
        <w:types>
          <w:type w:val="bbPlcHdr"/>
        </w:types>
        <w:behaviors>
          <w:behavior w:val="content"/>
        </w:behaviors>
        <w:guid w:val="{069C6C9A-1789-45DE-B2B3-483FA1E7A2B4}"/>
      </w:docPartPr>
      <w:docPartBody>
        <w:p w:rsidR="00A61625" w:rsidRDefault="00E933D9">
          <w:pPr>
            <w:pStyle w:val="A4228DB13836493582F701DF1D406CA4"/>
          </w:pPr>
          <w:r w:rsidRPr="007F2549">
            <w:t>[Company Name]</w:t>
          </w:r>
        </w:p>
      </w:docPartBody>
    </w:docPart>
    <w:docPart>
      <w:docPartPr>
        <w:name w:val="E0000D9FB0EE419B88C629203E5D51C9"/>
        <w:category>
          <w:name w:val="General"/>
          <w:gallery w:val="placeholder"/>
        </w:category>
        <w:types>
          <w:type w:val="bbPlcHdr"/>
        </w:types>
        <w:behaviors>
          <w:behavior w:val="content"/>
        </w:behaviors>
        <w:guid w:val="{E873B41D-D95B-47EE-B8FE-2463987701BF}"/>
      </w:docPartPr>
      <w:docPartBody>
        <w:p w:rsidR="00A61625" w:rsidRDefault="00E933D9">
          <w:pPr>
            <w:pStyle w:val="E0000D9FB0EE419B88C629203E5D51C9"/>
          </w:pPr>
          <w:r w:rsidRPr="007F2549">
            <w:t>[Company Name]</w:t>
          </w:r>
        </w:p>
      </w:docPartBody>
    </w:docPart>
    <w:docPart>
      <w:docPartPr>
        <w:name w:val="9C7386452AB94BEEB5D6F9D08A6859A0"/>
        <w:category>
          <w:name w:val="General"/>
          <w:gallery w:val="placeholder"/>
        </w:category>
        <w:types>
          <w:type w:val="bbPlcHdr"/>
        </w:types>
        <w:behaviors>
          <w:behavior w:val="content"/>
        </w:behaviors>
        <w:guid w:val="{87E9F016-BA23-45EF-86FD-3DC90CC59918}"/>
      </w:docPartPr>
      <w:docPartBody>
        <w:p w:rsidR="00A61625" w:rsidRDefault="00E933D9">
          <w:pPr>
            <w:pStyle w:val="9C7386452AB94BEEB5D6F9D08A6859A0"/>
          </w:pPr>
          <w:r>
            <w:t>[Headline]</w:t>
          </w:r>
        </w:p>
      </w:docPartBody>
    </w:docPart>
    <w:docPart>
      <w:docPartPr>
        <w:name w:val="FED8AF4AE72B417F975FF848F58C06F7"/>
        <w:category>
          <w:name w:val="General"/>
          <w:gallery w:val="placeholder"/>
        </w:category>
        <w:types>
          <w:type w:val="bbPlcHdr"/>
        </w:types>
        <w:behaviors>
          <w:behavior w:val="content"/>
        </w:behaviors>
        <w:guid w:val="{B04ADC69-0B7A-425F-9CC3-A25D24E6DCAC}"/>
      </w:docPartPr>
      <w:docPartBody>
        <w:p w:rsidR="00A61625" w:rsidRDefault="00E933D9">
          <w:pPr>
            <w:pStyle w:val="FED8AF4AE72B417F975FF848F58C06F7"/>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D9"/>
    <w:rsid w:val="00107485"/>
    <w:rsid w:val="00241C61"/>
    <w:rsid w:val="00250C05"/>
    <w:rsid w:val="00291082"/>
    <w:rsid w:val="00452D2E"/>
    <w:rsid w:val="00634F47"/>
    <w:rsid w:val="00703212"/>
    <w:rsid w:val="00A61625"/>
    <w:rsid w:val="00AA53B5"/>
    <w:rsid w:val="00C51839"/>
    <w:rsid w:val="00E933D9"/>
    <w:rsid w:val="00FC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85296C1E84B7A9B3C46C99A19C76F">
    <w:name w:val="F9585296C1E84B7A9B3C46C99A19C76F"/>
  </w:style>
  <w:style w:type="paragraph" w:customStyle="1" w:styleId="A4228DB13836493582F701DF1D406CA4">
    <w:name w:val="A4228DB13836493582F701DF1D406CA4"/>
  </w:style>
  <w:style w:type="paragraph" w:customStyle="1" w:styleId="C96E805CAC014A91B3FDC22321FC341D">
    <w:name w:val="C96E805CAC014A91B3FDC22321FC341D"/>
  </w:style>
  <w:style w:type="paragraph" w:customStyle="1" w:styleId="7DDF42047F604AE6826C7AB90A979999">
    <w:name w:val="7DDF42047F604AE6826C7AB90A979999"/>
  </w:style>
  <w:style w:type="paragraph" w:customStyle="1" w:styleId="27D307D487964875A6240C92D2D848CD">
    <w:name w:val="27D307D487964875A6240C92D2D848CD"/>
  </w:style>
  <w:style w:type="paragraph" w:customStyle="1" w:styleId="1C17E490711540229F9DF045F2248B13">
    <w:name w:val="1C17E490711540229F9DF045F2248B13"/>
  </w:style>
  <w:style w:type="paragraph" w:customStyle="1" w:styleId="B02CF5376F9449B19944F836B52544DC">
    <w:name w:val="B02CF5376F9449B19944F836B52544DC"/>
  </w:style>
  <w:style w:type="paragraph" w:customStyle="1" w:styleId="E0000D9FB0EE419B88C629203E5D51C9">
    <w:name w:val="E0000D9FB0EE419B88C629203E5D51C9"/>
  </w:style>
  <w:style w:type="paragraph" w:customStyle="1" w:styleId="9C7386452AB94BEEB5D6F9D08A6859A0">
    <w:name w:val="9C7386452AB94BEEB5D6F9D08A6859A0"/>
  </w:style>
  <w:style w:type="paragraph" w:customStyle="1" w:styleId="2853A43D74C54CA48C6E5B402264BA48">
    <w:name w:val="2853A43D74C54CA48C6E5B402264BA48"/>
  </w:style>
  <w:style w:type="character" w:styleId="Emphasis">
    <w:name w:val="Emphasis"/>
    <w:qFormat/>
    <w:rPr>
      <w:rFonts w:asciiTheme="majorHAnsi" w:hAnsiTheme="majorHAnsi"/>
      <w:b/>
      <w:spacing w:val="-10"/>
    </w:rPr>
  </w:style>
  <w:style w:type="paragraph" w:customStyle="1" w:styleId="A9BE4FE5A71340119192C5DB62D79B95">
    <w:name w:val="A9BE4FE5A71340119192C5DB62D79B95"/>
  </w:style>
  <w:style w:type="paragraph" w:customStyle="1" w:styleId="FED8AF4AE72B417F975FF848F58C06F7">
    <w:name w:val="FED8AF4AE72B417F975FF848F58C0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3</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International Snowmobile Manufacturers Association</dc:subject>
  <dc:creator>Susan Andrews</dc:creator>
  <cp:keywords/>
  <dc:description>Facts About Snowmobiling</dc:description>
  <cp:lastModifiedBy>eklim@aol.com</cp:lastModifiedBy>
  <cp:revision>4</cp:revision>
  <cp:lastPrinted>2017-10-11T18:41:00Z</cp:lastPrinted>
  <dcterms:created xsi:type="dcterms:W3CDTF">2017-10-11T18:41:00Z</dcterms:created>
  <dcterms:modified xsi:type="dcterms:W3CDTF">2017-10-17T12:30:00Z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